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17608" w14:textId="50A8EAFC" w:rsidR="00801F4C" w:rsidRPr="00353D0D" w:rsidRDefault="0012332D" w:rsidP="0012332D">
      <w:pPr>
        <w:pStyle w:val="ListParagraph"/>
        <w:ind w:left="0"/>
        <w:rPr>
          <w:rFonts w:ascii="TH SarabunIT๙" w:hAnsi="TH SarabunIT๙" w:cs="TH SarabunIT๙"/>
          <w:b/>
          <w:bCs/>
          <w:sz w:val="52"/>
          <w:szCs w:val="7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                 </w:t>
      </w:r>
      <w:r w:rsidR="00801F4C" w:rsidRPr="00353D0D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- </w:t>
      </w:r>
      <w:r w:rsidR="00B8769A" w:rsidRPr="00353D0D">
        <w:rPr>
          <w:rFonts w:ascii="TH SarabunIT๙" w:hAnsi="TH SarabunIT๙" w:cs="TH SarabunIT๙" w:hint="cs"/>
          <w:b/>
          <w:bCs/>
          <w:sz w:val="52"/>
          <w:szCs w:val="72"/>
          <w:cs/>
        </w:rPr>
        <w:t>ตัวอย่าง</w:t>
      </w:r>
      <w:r w:rsidR="00B8769A" w:rsidRPr="00353D0D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-</w:t>
      </w:r>
    </w:p>
    <w:p w14:paraId="15B70727" w14:textId="5602ADB9" w:rsidR="00801F4C" w:rsidRDefault="00E06052" w:rsidP="00D92259">
      <w:pPr>
        <w:ind w:left="1440" w:hanging="1440"/>
        <w:rPr>
          <w:rFonts w:ascii="TH SarabunIT๙" w:hAnsi="TH SarabunIT๙" w:cs="TH SarabunIT๙"/>
        </w:rPr>
      </w:pPr>
      <w:r w:rsidRPr="00B16F0B">
        <w:rPr>
          <w:rFonts w:ascii="TH SarabunPSK" w:hAnsi="TH SarabunPSK" w:cs="TH SarabunPSK"/>
          <w:noProof/>
        </w:rPr>
        <w:drawing>
          <wp:anchor distT="0" distB="0" distL="114300" distR="114300" simplePos="0" relativeHeight="251663872" behindDoc="1" locked="0" layoutInCell="1" allowOverlap="1" wp14:anchorId="16D0297C" wp14:editId="370194BA">
            <wp:simplePos x="0" y="0"/>
            <wp:positionH relativeFrom="page">
              <wp:posOffset>3275582</wp:posOffset>
            </wp:positionH>
            <wp:positionV relativeFrom="paragraph">
              <wp:posOffset>50800</wp:posOffset>
            </wp:positionV>
            <wp:extent cx="1020828" cy="1127760"/>
            <wp:effectExtent l="0" t="0" r="8255" b="0"/>
            <wp:wrapNone/>
            <wp:docPr id="4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11" cy="11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123AA" w14:textId="77777777" w:rsidR="00801F4C" w:rsidRDefault="00801F4C" w:rsidP="00D92259">
      <w:pPr>
        <w:ind w:left="1440" w:hanging="1440"/>
        <w:rPr>
          <w:rFonts w:ascii="TH SarabunIT๙" w:hAnsi="TH SarabunIT๙" w:cs="TH SarabunIT๙"/>
        </w:rPr>
      </w:pPr>
    </w:p>
    <w:p w14:paraId="440E0E7A" w14:textId="77777777" w:rsidR="00801F4C" w:rsidRDefault="00801F4C" w:rsidP="00D92259">
      <w:pPr>
        <w:ind w:left="1440" w:hanging="1440"/>
        <w:rPr>
          <w:rFonts w:ascii="TH SarabunIT๙" w:hAnsi="TH SarabunIT๙" w:cs="TH SarabunIT๙"/>
        </w:rPr>
      </w:pPr>
    </w:p>
    <w:p w14:paraId="546E9E58" w14:textId="77777777" w:rsidR="00801F4C" w:rsidRDefault="00801F4C" w:rsidP="00D92259">
      <w:pPr>
        <w:ind w:left="1440" w:hanging="1440"/>
        <w:rPr>
          <w:rFonts w:ascii="TH SarabunIT๙" w:hAnsi="TH SarabunIT๙" w:cs="TH SarabunIT๙"/>
        </w:rPr>
      </w:pPr>
    </w:p>
    <w:p w14:paraId="4CD1058A" w14:textId="0B51A3B9" w:rsidR="00D92259" w:rsidRDefault="00D92259" w:rsidP="00D92259">
      <w:pPr>
        <w:ind w:left="1440" w:hanging="1440"/>
        <w:rPr>
          <w:rFonts w:ascii="TH SarabunIT๙" w:hAnsi="TH SarabunIT๙" w:cs="TH SarabunIT๙"/>
        </w:rPr>
      </w:pPr>
    </w:p>
    <w:p w14:paraId="4DEA8C2C" w14:textId="5BF9247A" w:rsidR="00E950D8" w:rsidRPr="00B16F0B" w:rsidRDefault="00D92259" w:rsidP="00D92259">
      <w:pPr>
        <w:spacing w:before="240"/>
        <w:ind w:left="1440" w:hanging="144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คำสั่งสำนักงาน</w:t>
      </w:r>
      <w:r w:rsidR="00420171">
        <w:rPr>
          <w:rFonts w:ascii="TH SarabunIT๙" w:hAnsi="TH SarabunIT๙" w:cs="TH SarabunIT๙" w:hint="cs"/>
          <w:cs/>
        </w:rPr>
        <w:t>ศึกษาธิการจังหวัด..........................</w:t>
      </w:r>
    </w:p>
    <w:p w14:paraId="3A104E6C" w14:textId="13A93F26" w:rsidR="00D30D15" w:rsidRPr="00B16F0B" w:rsidRDefault="00D92259" w:rsidP="00D92259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ที่ </w:t>
      </w:r>
      <w:r w:rsidR="00801F4C">
        <w:rPr>
          <w:rFonts w:ascii="TH SarabunIT๙" w:hAnsi="TH SarabunIT๙" w:cs="TH SarabunIT๙" w:hint="cs"/>
          <w:cs/>
        </w:rPr>
        <w:t>.....</w:t>
      </w:r>
      <w:r w:rsidR="00ED3852">
        <w:rPr>
          <w:rFonts w:ascii="TH SarabunIT๙" w:hAnsi="TH SarabunIT๙" w:cs="TH SarabunIT๙"/>
          <w:cs/>
        </w:rPr>
        <w:t>……</w:t>
      </w:r>
      <w:r>
        <w:rPr>
          <w:rFonts w:ascii="TH SarabunIT๙" w:hAnsi="TH SarabunIT๙" w:cs="TH SarabunIT๙" w:hint="cs"/>
          <w:cs/>
        </w:rPr>
        <w:t>/</w:t>
      </w:r>
      <w:r w:rsidR="00733A4B">
        <w:rPr>
          <w:rFonts w:ascii="TH SarabunIT๙" w:hAnsi="TH SarabunIT๙" w:cs="TH SarabunIT๙" w:hint="cs"/>
          <w:cs/>
        </w:rPr>
        <w:t>...........</w:t>
      </w:r>
    </w:p>
    <w:p w14:paraId="7CD04694" w14:textId="206A3409" w:rsidR="00D92259" w:rsidRDefault="00F225B4" w:rsidP="00D92259">
      <w:pPr>
        <w:tabs>
          <w:tab w:val="left" w:pos="9000"/>
        </w:tabs>
        <w:spacing w:before="120"/>
        <w:ind w:left="567" w:hanging="567"/>
        <w:jc w:val="center"/>
        <w:rPr>
          <w:rFonts w:ascii="TH SarabunIT๙" w:hAnsi="TH SarabunIT๙" w:cs="TH SarabunIT๙"/>
        </w:rPr>
      </w:pPr>
      <w:r w:rsidRPr="00B16F0B">
        <w:rPr>
          <w:rFonts w:ascii="TH SarabunIT๙" w:hAnsi="TH SarabunIT๙" w:cs="TH SarabunIT๙"/>
          <w:cs/>
        </w:rPr>
        <w:t xml:space="preserve">เรื่อง  </w:t>
      </w:r>
      <w:r w:rsidR="00D92259">
        <w:rPr>
          <w:rFonts w:ascii="TH SarabunIT๙" w:hAnsi="TH SarabunIT๙" w:cs="TH SarabunIT๙" w:hint="cs"/>
          <w:cs/>
        </w:rPr>
        <w:t>ตัดโอนตำแหน่งและอัตราเงินเดือนข้าราชการครูละบุคลากรทางการศึกษา</w:t>
      </w:r>
    </w:p>
    <w:p w14:paraId="71CE4FED" w14:textId="4B013DC2" w:rsidR="00D92259" w:rsidRDefault="00D92259" w:rsidP="00D92259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------------------------------------------------</w:t>
      </w:r>
    </w:p>
    <w:p w14:paraId="3248141A" w14:textId="0BB3C6BC" w:rsidR="00BE46EE" w:rsidRPr="00B16F0B" w:rsidRDefault="00D92259" w:rsidP="00D92259">
      <w:pPr>
        <w:spacing w:before="120"/>
        <w:jc w:val="thaiDistribute"/>
        <w:rPr>
          <w:rFonts w:ascii="TH SarabunIT๙" w:hAnsi="TH SarabunIT๙" w:cs="TH SarabunIT๙"/>
          <w:cs/>
        </w:rPr>
      </w:pPr>
      <w:r w:rsidRPr="008061B4">
        <w:rPr>
          <w:rFonts w:ascii="TH SarabunIT๙" w:hAnsi="TH SarabunIT๙" w:cs="TH SarabunIT๙"/>
          <w:spacing w:val="-6"/>
          <w:cs/>
        </w:rPr>
        <w:tab/>
      </w:r>
      <w:r w:rsidRPr="008061B4">
        <w:rPr>
          <w:rFonts w:ascii="TH SarabunIT๙" w:hAnsi="TH SarabunIT๙" w:cs="TH SarabunIT๙"/>
          <w:spacing w:val="-6"/>
          <w:cs/>
        </w:rPr>
        <w:tab/>
      </w:r>
      <w:r w:rsidRPr="008061B4">
        <w:rPr>
          <w:rFonts w:ascii="TH SarabunIT๙" w:hAnsi="TH SarabunIT๙" w:cs="TH SarabunIT๙" w:hint="cs"/>
          <w:spacing w:val="-6"/>
          <w:cs/>
        </w:rPr>
        <w:t>อาศัยอำนาจตามความในมาตรา 41 และมาตรา 53 แห่งพระราชบัญญัติระเบียบข้าราชการครู</w:t>
      </w:r>
      <w:r>
        <w:rPr>
          <w:rFonts w:ascii="TH SarabunIT๙" w:hAnsi="TH SarabunIT๙" w:cs="TH SarabunIT๙" w:hint="cs"/>
          <w:cs/>
        </w:rPr>
        <w:t>และบุคคลากรทางการศึกษา พ.ศ. 2547 และที่แก้ไขเพิ่มเติม คำสั่งหัวหน้าคณะรักษาความสงบแห่งชาติ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ที่ 1</w:t>
      </w:r>
      <w:r w:rsidR="00CA7E5E">
        <w:rPr>
          <w:rFonts w:ascii="TH SarabunIT๙" w:hAnsi="TH SarabunIT๙" w:cs="TH SarabunIT๙"/>
        </w:rPr>
        <w:t>9</w:t>
      </w:r>
      <w:r>
        <w:rPr>
          <w:rFonts w:ascii="TH SarabunIT๙" w:hAnsi="TH SarabunIT๙" w:cs="TH SarabunIT๙" w:hint="cs"/>
          <w:cs/>
        </w:rPr>
        <w:t xml:space="preserve">/2560 สั่ง ณ วันที่ 3 เมษายน </w:t>
      </w:r>
      <w:r w:rsidR="008061B4">
        <w:rPr>
          <w:rFonts w:ascii="TH SarabunIT๙" w:hAnsi="TH SarabunIT๙" w:cs="TH SarabunIT๙" w:hint="cs"/>
          <w:cs/>
        </w:rPr>
        <w:t xml:space="preserve">พ.ศ. </w:t>
      </w:r>
      <w:r>
        <w:rPr>
          <w:rFonts w:ascii="TH SarabunIT๙" w:hAnsi="TH SarabunIT๙" w:cs="TH SarabunIT๙" w:hint="cs"/>
          <w:cs/>
        </w:rPr>
        <w:t>2560 เรื่องการปฏิรูปการศึกษาในภูมิภาค</w:t>
      </w:r>
      <w:r w:rsidR="008061B4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ของกระทรวงศึกษาธิการประกอบกับประกาศคณะกรรมการขับเคลื่อนปฏิรูปการศึกษา</w:t>
      </w:r>
      <w:r w:rsidR="008061B4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ของกระทรวงศึกษาธิการในภูมิภาค ประกาศ ณ วันที่ 7 เมษายน 2560 เรื่องคำวินิจฉัยคณะกรรมการขับเคลื่อนปฏิรูปการศึกษาของกระทรวงศึกษาธิการในภูมิภาค </w:t>
      </w:r>
      <w:r w:rsidRPr="00801F4C">
        <w:rPr>
          <w:rFonts w:ascii="TH SarabunIT๙" w:hAnsi="TH SarabunIT๙" w:cs="TH SarabunIT๙" w:hint="cs"/>
          <w:spacing w:val="-6"/>
          <w:cs/>
        </w:rPr>
        <w:t xml:space="preserve">หนังสือสำนักงาน ก.ค.ศ. </w:t>
      </w:r>
      <w:r w:rsidR="00733A4B" w:rsidRPr="00801F4C">
        <w:rPr>
          <w:rFonts w:ascii="TH SarabunIT๙" w:hAnsi="TH SarabunIT๙" w:cs="TH SarabunIT๙" w:hint="cs"/>
          <w:spacing w:val="-6"/>
          <w:cs/>
        </w:rPr>
        <w:t>ที่ ศธ 0206.</w:t>
      </w:r>
      <w:r w:rsidR="00CA7E5E">
        <w:rPr>
          <w:rFonts w:ascii="TH SarabunIT๙" w:hAnsi="TH SarabunIT๙" w:cs="TH SarabunIT๙"/>
          <w:spacing w:val="-6"/>
        </w:rPr>
        <w:t>6</w:t>
      </w:r>
      <w:r w:rsidR="00733A4B" w:rsidRPr="00801F4C">
        <w:rPr>
          <w:rFonts w:ascii="TH SarabunIT๙" w:hAnsi="TH SarabunIT๙" w:cs="TH SarabunIT๙" w:hint="cs"/>
          <w:spacing w:val="-6"/>
          <w:cs/>
        </w:rPr>
        <w:t>/ ว</w:t>
      </w:r>
      <w:r w:rsidR="00CA7E5E">
        <w:rPr>
          <w:rFonts w:ascii="TH SarabunIT๙" w:hAnsi="TH SarabunIT๙" w:cs="TH SarabunIT๙" w:hint="cs"/>
          <w:spacing w:val="-6"/>
          <w:cs/>
        </w:rPr>
        <w:t xml:space="preserve"> </w:t>
      </w:r>
      <w:r w:rsidR="00CA7E5E">
        <w:rPr>
          <w:rFonts w:ascii="TH SarabunIT๙" w:hAnsi="TH SarabunIT๙" w:cs="TH SarabunIT๙"/>
          <w:spacing w:val="-6"/>
        </w:rPr>
        <w:t>26</w:t>
      </w:r>
      <w:r w:rsidR="00733A4B">
        <w:rPr>
          <w:rFonts w:ascii="TH SarabunIT๙" w:hAnsi="TH SarabunIT๙" w:cs="TH SarabunIT๙" w:hint="cs"/>
          <w:cs/>
        </w:rPr>
        <w:t xml:space="preserve"> ลงวันที่ </w:t>
      </w:r>
      <w:r w:rsidR="00CA7E5E">
        <w:rPr>
          <w:rFonts w:ascii="TH SarabunIT๙" w:hAnsi="TH SarabunIT๙" w:cs="TH SarabunIT๙"/>
        </w:rPr>
        <w:t>12</w:t>
      </w:r>
      <w:r w:rsidR="00733A4B">
        <w:rPr>
          <w:rFonts w:ascii="TH SarabunIT๙" w:hAnsi="TH SarabunIT๙" w:cs="TH SarabunIT๙" w:hint="cs"/>
          <w:cs/>
        </w:rPr>
        <w:t xml:space="preserve"> </w:t>
      </w:r>
      <w:r w:rsidR="00CA7E5E">
        <w:rPr>
          <w:rFonts w:ascii="TH SarabunIT๙" w:hAnsi="TH SarabunIT๙" w:cs="TH SarabunIT๙" w:hint="cs"/>
          <w:cs/>
        </w:rPr>
        <w:t>ตุลาคม</w:t>
      </w:r>
      <w:r w:rsidR="00733A4B">
        <w:rPr>
          <w:rFonts w:ascii="TH SarabunIT๙" w:hAnsi="TH SarabunIT๙" w:cs="TH SarabunIT๙" w:hint="cs"/>
          <w:cs/>
        </w:rPr>
        <w:t xml:space="preserve"> 256</w:t>
      </w:r>
      <w:r w:rsidR="00CA7E5E">
        <w:rPr>
          <w:rFonts w:ascii="TH SarabunIT๙" w:hAnsi="TH SarabunIT๙" w:cs="TH SarabunIT๙"/>
        </w:rPr>
        <w:t>4</w:t>
      </w:r>
      <w:r w:rsidR="00733A4B">
        <w:rPr>
          <w:rFonts w:ascii="TH SarabunIT๙" w:hAnsi="TH SarabunIT๙" w:cs="TH SarabunIT๙" w:hint="cs"/>
          <w:cs/>
        </w:rPr>
        <w:t xml:space="preserve"> </w:t>
      </w:r>
      <w:bookmarkStart w:id="0" w:name="_GoBack"/>
      <w:bookmarkEnd w:id="0"/>
      <w:r w:rsidRPr="00D92259">
        <w:rPr>
          <w:rFonts w:ascii="TH SarabunIT๙" w:hAnsi="TH SarabunIT๙" w:cs="TH SarabunIT๙" w:hint="cs"/>
          <w:spacing w:val="-8"/>
          <w:cs/>
        </w:rPr>
        <w:t>โดยอนุมัติคณะกรรมการศึกษาธิการจังหวัด</w:t>
      </w:r>
      <w:r w:rsidR="00420171">
        <w:rPr>
          <w:rFonts w:ascii="TH SarabunIT๙" w:hAnsi="TH SarabunIT๙" w:cs="TH SarabunIT๙" w:hint="cs"/>
          <w:spacing w:val="-8"/>
          <w:cs/>
        </w:rPr>
        <w:t>..............</w:t>
      </w:r>
      <w:r w:rsidR="00733A4B">
        <w:rPr>
          <w:rFonts w:ascii="TH SarabunIT๙" w:hAnsi="TH SarabunIT๙" w:cs="TH SarabunIT๙" w:hint="cs"/>
          <w:spacing w:val="-8"/>
          <w:cs/>
        </w:rPr>
        <w:t>..............</w:t>
      </w:r>
      <w:r w:rsidR="00420171">
        <w:rPr>
          <w:rFonts w:ascii="TH SarabunIT๙" w:hAnsi="TH SarabunIT๙" w:cs="TH SarabunIT๙" w:hint="cs"/>
          <w:spacing w:val="-8"/>
          <w:cs/>
        </w:rPr>
        <w:t>........</w:t>
      </w:r>
      <w:r w:rsidRPr="00D92259">
        <w:rPr>
          <w:rFonts w:ascii="TH SarabunIT๙" w:hAnsi="TH SarabunIT๙" w:cs="TH SarabunIT๙" w:hint="cs"/>
          <w:spacing w:val="-8"/>
          <w:cs/>
        </w:rPr>
        <w:t xml:space="preserve"> </w:t>
      </w:r>
      <w:r w:rsidRPr="00BD3BD7">
        <w:rPr>
          <w:rFonts w:ascii="TH SarabunIT๙" w:hAnsi="TH SarabunIT๙" w:cs="TH SarabunIT๙" w:hint="cs"/>
          <w:spacing w:val="-8"/>
          <w:cs/>
        </w:rPr>
        <w:t>ในการประชุมครั้งที่</w:t>
      </w:r>
      <w:r w:rsidR="00733A4B">
        <w:rPr>
          <w:rFonts w:ascii="TH SarabunIT๙" w:hAnsi="TH SarabunIT๙" w:cs="TH SarabunIT๙" w:hint="cs"/>
          <w:spacing w:val="-8"/>
          <w:cs/>
        </w:rPr>
        <w:t>......................</w:t>
      </w:r>
      <w:r w:rsidR="00420171" w:rsidRPr="00BD3BD7">
        <w:rPr>
          <w:rFonts w:ascii="TH SarabunIT๙" w:hAnsi="TH SarabunIT๙" w:cs="TH SarabunIT๙" w:hint="cs"/>
          <w:spacing w:val="-8"/>
          <w:cs/>
        </w:rPr>
        <w:t xml:space="preserve"> </w:t>
      </w:r>
      <w:r w:rsidRPr="00BD3BD7">
        <w:rPr>
          <w:rFonts w:ascii="TH SarabunIT๙" w:hAnsi="TH SarabunIT๙" w:cs="TH SarabunIT๙" w:hint="cs"/>
          <w:spacing w:val="-8"/>
          <w:cs/>
        </w:rPr>
        <w:t>เมื</w:t>
      </w:r>
      <w:r w:rsidR="00420171" w:rsidRPr="00BD3BD7">
        <w:rPr>
          <w:rFonts w:ascii="TH SarabunIT๙" w:hAnsi="TH SarabunIT๙" w:cs="TH SarabunIT๙" w:hint="cs"/>
          <w:spacing w:val="-8"/>
          <w:cs/>
        </w:rPr>
        <w:t>่อวันที่.........................</w:t>
      </w:r>
      <w:r w:rsidR="00733A4B">
        <w:rPr>
          <w:rFonts w:ascii="TH SarabunIT๙" w:hAnsi="TH SarabunIT๙" w:cs="TH SarabunIT๙" w:hint="cs"/>
          <w:spacing w:val="-8"/>
          <w:cs/>
        </w:rPr>
        <w:t>.........</w:t>
      </w:r>
      <w:r w:rsidR="004707E9" w:rsidRPr="00BD3BD7">
        <w:rPr>
          <w:rFonts w:ascii="TH SarabunIT๙" w:hAnsi="TH SarabunIT๙" w:cs="TH SarabunIT๙" w:hint="cs"/>
          <w:spacing w:val="-8"/>
          <w:cs/>
        </w:rPr>
        <w:t xml:space="preserve"> ให้ตัดโอ</w:t>
      </w:r>
      <w:r w:rsidRPr="00BD3BD7">
        <w:rPr>
          <w:rFonts w:ascii="TH SarabunIT๙" w:hAnsi="TH SarabunIT๙" w:cs="TH SarabunIT๙" w:hint="cs"/>
          <w:spacing w:val="-8"/>
          <w:cs/>
        </w:rPr>
        <w:t>นตำแหน่ง</w:t>
      </w:r>
      <w:r w:rsidR="00420171" w:rsidRPr="00BD3BD7">
        <w:rPr>
          <w:rFonts w:ascii="TH SarabunIT๙" w:hAnsi="TH SarabunIT๙" w:cs="TH SarabunIT๙" w:hint="cs"/>
          <w:spacing w:val="-8"/>
          <w:cs/>
        </w:rPr>
        <w:t>และ</w:t>
      </w:r>
      <w:r w:rsidRPr="00BD3BD7">
        <w:rPr>
          <w:rFonts w:ascii="TH SarabunIT๙" w:hAnsi="TH SarabunIT๙" w:cs="TH SarabunIT๙" w:hint="cs"/>
          <w:spacing w:val="-8"/>
          <w:cs/>
        </w:rPr>
        <w:t>อัตราเงินเดือนข้าราชการ</w:t>
      </w:r>
      <w:r w:rsidRPr="00D92259">
        <w:rPr>
          <w:rFonts w:ascii="TH SarabunIT๙" w:hAnsi="TH SarabunIT๙" w:cs="TH SarabunIT๙" w:hint="cs"/>
          <w:cs/>
        </w:rPr>
        <w:t>ครูและบุคลากรทางการศึกษา</w:t>
      </w:r>
      <w:r>
        <w:rPr>
          <w:rFonts w:ascii="TH SarabunIT๙" w:hAnsi="TH SarabunIT๙" w:cs="TH SarabunIT๙" w:hint="cs"/>
          <w:cs/>
        </w:rPr>
        <w:t xml:space="preserve"> ตำแหน่งผู้อำนวยการสถานศึกษา ไปกำหนด</w:t>
      </w:r>
      <w:r w:rsidR="00E9183B">
        <w:rPr>
          <w:rFonts w:ascii="TH SarabunIT๙" w:hAnsi="TH SarabunIT๙" w:cs="TH SarabunIT๙" w:hint="cs"/>
          <w:cs/>
        </w:rPr>
        <w:t>เป็นตำแหน่งเดิม</w:t>
      </w:r>
      <w:r>
        <w:rPr>
          <w:rFonts w:ascii="TH SarabunIT๙" w:hAnsi="TH SarabunIT๙" w:cs="TH SarabunIT๙" w:hint="cs"/>
          <w:cs/>
        </w:rPr>
        <w:t>ใน</w:t>
      </w:r>
      <w:r w:rsidR="00860F9A">
        <w:rPr>
          <w:rFonts w:ascii="TH SarabunIT๙" w:hAnsi="TH SarabunIT๙" w:cs="TH SarabunIT๙" w:hint="cs"/>
          <w:cs/>
        </w:rPr>
        <w:t>สถาน</w:t>
      </w:r>
      <w:r>
        <w:rPr>
          <w:rFonts w:ascii="TH SarabunIT๙" w:hAnsi="TH SarabunIT๙" w:cs="TH SarabunIT๙" w:hint="cs"/>
          <w:cs/>
        </w:rPr>
        <w:t>ศึกษาใหม่ สังกัดสำนักงานเขตพื้นที่การศึกษา</w:t>
      </w:r>
      <w:r w:rsidR="00420171">
        <w:rPr>
          <w:rFonts w:ascii="TH SarabunIT๙" w:hAnsi="TH SarabunIT๙" w:cs="TH SarabunIT๙" w:hint="cs"/>
          <w:cs/>
        </w:rPr>
        <w:t>.......................</w:t>
      </w:r>
      <w:r w:rsidR="001F1362">
        <w:rPr>
          <w:rFonts w:ascii="TH SarabunIT๙" w:hAnsi="TH SarabunIT๙" w:cs="TH SarabunIT๙" w:hint="cs"/>
          <w:cs/>
        </w:rPr>
        <w:t>.............</w:t>
      </w:r>
      <w:r w:rsidR="00733A4B">
        <w:rPr>
          <w:rFonts w:ascii="TH SarabunIT๙" w:hAnsi="TH SarabunIT๙" w:cs="TH SarabunIT๙" w:hint="cs"/>
          <w:cs/>
        </w:rPr>
        <w:t xml:space="preserve"> จำนวน..............</w:t>
      </w:r>
      <w:r>
        <w:rPr>
          <w:rFonts w:ascii="TH SarabunIT๙" w:hAnsi="TH SarabunIT๙" w:cs="TH SarabunIT๙" w:hint="cs"/>
          <w:cs/>
        </w:rPr>
        <w:t>อัตรา ดังบัญชีรายละเอียดแนบท้าย</w:t>
      </w:r>
      <w:r w:rsidR="00765A5B">
        <w:rPr>
          <w:rFonts w:ascii="TH SarabunIT๙" w:hAnsi="TH SarabunIT๙" w:cs="TH SarabunIT๙" w:hint="cs"/>
          <w:cs/>
        </w:rPr>
        <w:t>คำสั่งนี้</w:t>
      </w:r>
    </w:p>
    <w:p w14:paraId="1237EC83" w14:textId="64A5EB64" w:rsidR="00EA6D36" w:rsidRPr="00B16F0B" w:rsidRDefault="006069B7" w:rsidP="006069B7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สั่ง ณ วันที่ </w:t>
      </w:r>
      <w:r w:rsidR="00733A4B">
        <w:rPr>
          <w:rFonts w:ascii="TH SarabunIT๙" w:hAnsi="TH SarabunIT๙" w:cs="TH SarabunIT๙" w:hint="cs"/>
          <w:cs/>
        </w:rPr>
        <w:t>.................................พ.ศ. ..............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6791783" w14:textId="401A15C9" w:rsidR="00EA6D36" w:rsidRPr="00B16F0B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14:paraId="43C28E78" w14:textId="19E07241" w:rsidR="00B41BEF" w:rsidRDefault="00B41BEF" w:rsidP="00EA6D36">
      <w:pPr>
        <w:ind w:firstLine="1418"/>
        <w:jc w:val="center"/>
        <w:rPr>
          <w:rFonts w:ascii="TH SarabunIT๙" w:hAnsi="TH SarabunIT๙" w:cs="TH SarabunIT๙"/>
        </w:rPr>
      </w:pPr>
    </w:p>
    <w:p w14:paraId="0F25078A" w14:textId="77777777" w:rsidR="00E35142" w:rsidRDefault="00E35142" w:rsidP="00EA6D36">
      <w:pPr>
        <w:ind w:firstLine="1418"/>
        <w:jc w:val="center"/>
        <w:rPr>
          <w:rFonts w:ascii="TH SarabunIT๙" w:hAnsi="TH SarabunIT๙" w:cs="TH SarabunIT๙"/>
        </w:rPr>
      </w:pPr>
    </w:p>
    <w:p w14:paraId="24E3AA21" w14:textId="77777777" w:rsidR="00E35142" w:rsidRDefault="00E35142" w:rsidP="00EA6D36">
      <w:pPr>
        <w:ind w:firstLine="1418"/>
        <w:jc w:val="center"/>
        <w:rPr>
          <w:rFonts w:ascii="TH SarabunIT๙" w:hAnsi="TH SarabunIT๙" w:cs="TH SarabunIT๙"/>
        </w:rPr>
      </w:pPr>
    </w:p>
    <w:p w14:paraId="225BA4F7" w14:textId="77777777" w:rsidR="00F653E0" w:rsidRDefault="00F653E0" w:rsidP="00EA6D36">
      <w:pPr>
        <w:ind w:firstLine="1418"/>
        <w:jc w:val="center"/>
        <w:rPr>
          <w:rFonts w:ascii="TH SarabunIT๙" w:hAnsi="TH SarabunIT๙" w:cs="TH SarabunIT๙"/>
        </w:rPr>
      </w:pPr>
    </w:p>
    <w:p w14:paraId="30D44FDA" w14:textId="77777777" w:rsidR="00F653E0" w:rsidRDefault="00F653E0" w:rsidP="00EA6D36">
      <w:pPr>
        <w:ind w:firstLine="1418"/>
        <w:jc w:val="center"/>
        <w:rPr>
          <w:rFonts w:ascii="TH SarabunIT๙" w:hAnsi="TH SarabunIT๙" w:cs="TH SarabunIT๙"/>
        </w:rPr>
      </w:pPr>
    </w:p>
    <w:p w14:paraId="42A25FB5" w14:textId="77777777" w:rsidR="00F653E0" w:rsidRDefault="00F653E0" w:rsidP="00EA6D36">
      <w:pPr>
        <w:ind w:firstLine="1418"/>
        <w:jc w:val="center"/>
        <w:rPr>
          <w:rFonts w:ascii="TH SarabunIT๙" w:hAnsi="TH SarabunIT๙" w:cs="TH SarabunIT๙"/>
        </w:rPr>
      </w:pPr>
    </w:p>
    <w:p w14:paraId="6A3E8834" w14:textId="1E5B865A" w:rsidR="00F653E0" w:rsidRDefault="00F653E0" w:rsidP="00EA6D36">
      <w:pPr>
        <w:ind w:firstLine="1418"/>
        <w:jc w:val="center"/>
        <w:rPr>
          <w:rFonts w:ascii="TH SarabunIT๙" w:hAnsi="TH SarabunIT๙" w:cs="TH SarabunIT๙"/>
        </w:rPr>
      </w:pPr>
    </w:p>
    <w:p w14:paraId="383DF852" w14:textId="272F4FB2" w:rsidR="00D9201F" w:rsidRDefault="00D9201F" w:rsidP="00EA6D36">
      <w:pPr>
        <w:ind w:firstLine="1418"/>
        <w:jc w:val="center"/>
        <w:rPr>
          <w:rFonts w:ascii="TH SarabunIT๙" w:hAnsi="TH SarabunIT๙" w:cs="TH SarabunIT๙"/>
        </w:rPr>
      </w:pPr>
    </w:p>
    <w:p w14:paraId="5D11251F" w14:textId="77777777" w:rsidR="001F1362" w:rsidRDefault="001F1362" w:rsidP="00EA6D36">
      <w:pPr>
        <w:ind w:firstLine="1418"/>
        <w:jc w:val="center"/>
        <w:rPr>
          <w:rFonts w:ascii="TH SarabunIT๙" w:hAnsi="TH SarabunIT๙" w:cs="TH SarabunIT๙"/>
        </w:rPr>
      </w:pPr>
    </w:p>
    <w:p w14:paraId="2040D544" w14:textId="72424939" w:rsidR="00D9201F" w:rsidRDefault="00D9201F" w:rsidP="00EA6D36">
      <w:pPr>
        <w:ind w:firstLine="1418"/>
        <w:jc w:val="center"/>
        <w:rPr>
          <w:rFonts w:ascii="TH SarabunIT๙" w:hAnsi="TH SarabunIT๙" w:cs="TH SarabunIT๙"/>
        </w:rPr>
      </w:pPr>
    </w:p>
    <w:p w14:paraId="74000065" w14:textId="3F1C2A16" w:rsidR="00D9201F" w:rsidRDefault="00D9201F" w:rsidP="00EA6D36">
      <w:pPr>
        <w:ind w:firstLine="1418"/>
        <w:jc w:val="center"/>
        <w:rPr>
          <w:rFonts w:ascii="TH SarabunIT๙" w:hAnsi="TH SarabunIT๙" w:cs="TH SarabunIT๙"/>
        </w:rPr>
      </w:pPr>
    </w:p>
    <w:p w14:paraId="36877086" w14:textId="04F4990E" w:rsidR="00D9201F" w:rsidRDefault="00D9201F" w:rsidP="00EA6D36">
      <w:pPr>
        <w:ind w:firstLine="1418"/>
        <w:jc w:val="center"/>
        <w:rPr>
          <w:rFonts w:ascii="TH SarabunIT๙" w:hAnsi="TH SarabunIT๙" w:cs="TH SarabunIT๙"/>
        </w:rPr>
      </w:pPr>
    </w:p>
    <w:sectPr w:rsidR="00D9201F" w:rsidSect="00801F4C">
      <w:headerReference w:type="even" r:id="rId9"/>
      <w:pgSz w:w="11907" w:h="16834" w:code="9"/>
      <w:pgMar w:top="1134" w:right="1134" w:bottom="113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D7DD8" w14:textId="77777777" w:rsidR="002D0A3F" w:rsidRDefault="002D0A3F">
      <w:r>
        <w:separator/>
      </w:r>
    </w:p>
  </w:endnote>
  <w:endnote w:type="continuationSeparator" w:id="0">
    <w:p w14:paraId="73720646" w14:textId="77777777" w:rsidR="002D0A3F" w:rsidRDefault="002D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5E24F" w14:textId="77777777" w:rsidR="002D0A3F" w:rsidRDefault="002D0A3F">
      <w:r>
        <w:separator/>
      </w:r>
    </w:p>
  </w:footnote>
  <w:footnote w:type="continuationSeparator" w:id="0">
    <w:p w14:paraId="149C4D94" w14:textId="77777777" w:rsidR="002D0A3F" w:rsidRDefault="002D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65294" w14:textId="77777777"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408AEF94" w14:textId="77777777" w:rsidR="00AF75FF" w:rsidRDefault="00AF7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3AE"/>
    <w:multiLevelType w:val="hybridMultilevel"/>
    <w:tmpl w:val="2BD01326"/>
    <w:lvl w:ilvl="0" w:tplc="DB26F2F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8F"/>
    <w:rsid w:val="00000257"/>
    <w:rsid w:val="00004D71"/>
    <w:rsid w:val="00015663"/>
    <w:rsid w:val="000173B1"/>
    <w:rsid w:val="000218D2"/>
    <w:rsid w:val="00026BE4"/>
    <w:rsid w:val="00055294"/>
    <w:rsid w:val="00062995"/>
    <w:rsid w:val="00063FC6"/>
    <w:rsid w:val="000658E7"/>
    <w:rsid w:val="0007630F"/>
    <w:rsid w:val="00077F7A"/>
    <w:rsid w:val="000A104D"/>
    <w:rsid w:val="000A59CE"/>
    <w:rsid w:val="000A70FC"/>
    <w:rsid w:val="000C38AE"/>
    <w:rsid w:val="000E02B8"/>
    <w:rsid w:val="000E0A20"/>
    <w:rsid w:val="000E59C8"/>
    <w:rsid w:val="000F0ED1"/>
    <w:rsid w:val="000F362E"/>
    <w:rsid w:val="000F572D"/>
    <w:rsid w:val="00107639"/>
    <w:rsid w:val="0011025B"/>
    <w:rsid w:val="00117F10"/>
    <w:rsid w:val="0012332D"/>
    <w:rsid w:val="00134B8F"/>
    <w:rsid w:val="00137BB5"/>
    <w:rsid w:val="00143078"/>
    <w:rsid w:val="001507C4"/>
    <w:rsid w:val="001511BB"/>
    <w:rsid w:val="001644C2"/>
    <w:rsid w:val="00165E27"/>
    <w:rsid w:val="0017018A"/>
    <w:rsid w:val="00171BD3"/>
    <w:rsid w:val="001772D7"/>
    <w:rsid w:val="001831E9"/>
    <w:rsid w:val="001A089C"/>
    <w:rsid w:val="001A5805"/>
    <w:rsid w:val="001B478C"/>
    <w:rsid w:val="001B676D"/>
    <w:rsid w:val="001C5AD8"/>
    <w:rsid w:val="001C5ADA"/>
    <w:rsid w:val="001E3B4B"/>
    <w:rsid w:val="001F1362"/>
    <w:rsid w:val="001F4348"/>
    <w:rsid w:val="001F4450"/>
    <w:rsid w:val="001F4566"/>
    <w:rsid w:val="001F5881"/>
    <w:rsid w:val="001F6AF6"/>
    <w:rsid w:val="001F7248"/>
    <w:rsid w:val="00201490"/>
    <w:rsid w:val="0020722B"/>
    <w:rsid w:val="00207E33"/>
    <w:rsid w:val="00234268"/>
    <w:rsid w:val="0023432B"/>
    <w:rsid w:val="00262A2B"/>
    <w:rsid w:val="00270B3D"/>
    <w:rsid w:val="0028147B"/>
    <w:rsid w:val="0028268D"/>
    <w:rsid w:val="00282DC0"/>
    <w:rsid w:val="0028600F"/>
    <w:rsid w:val="002B22B7"/>
    <w:rsid w:val="002D0A3F"/>
    <w:rsid w:val="002D3601"/>
    <w:rsid w:val="002D5C38"/>
    <w:rsid w:val="003026CF"/>
    <w:rsid w:val="00314653"/>
    <w:rsid w:val="00327CE4"/>
    <w:rsid w:val="00343590"/>
    <w:rsid w:val="00346CEC"/>
    <w:rsid w:val="003515AC"/>
    <w:rsid w:val="0035269A"/>
    <w:rsid w:val="00353D0D"/>
    <w:rsid w:val="003545DF"/>
    <w:rsid w:val="00357AAB"/>
    <w:rsid w:val="003640AA"/>
    <w:rsid w:val="00365B83"/>
    <w:rsid w:val="0036617C"/>
    <w:rsid w:val="003715A8"/>
    <w:rsid w:val="00390852"/>
    <w:rsid w:val="00394E25"/>
    <w:rsid w:val="003A65ED"/>
    <w:rsid w:val="003B3B66"/>
    <w:rsid w:val="003C1D16"/>
    <w:rsid w:val="003C2EDC"/>
    <w:rsid w:val="003C6A99"/>
    <w:rsid w:val="003D119C"/>
    <w:rsid w:val="003D4289"/>
    <w:rsid w:val="003D4536"/>
    <w:rsid w:val="003D5E2D"/>
    <w:rsid w:val="003D7579"/>
    <w:rsid w:val="003E457A"/>
    <w:rsid w:val="00403950"/>
    <w:rsid w:val="00414AE3"/>
    <w:rsid w:val="004174E1"/>
    <w:rsid w:val="00420171"/>
    <w:rsid w:val="0042037B"/>
    <w:rsid w:val="004215A8"/>
    <w:rsid w:val="00427EC1"/>
    <w:rsid w:val="0043665B"/>
    <w:rsid w:val="004430D6"/>
    <w:rsid w:val="00446FA0"/>
    <w:rsid w:val="004470C5"/>
    <w:rsid w:val="00447923"/>
    <w:rsid w:val="004619CE"/>
    <w:rsid w:val="0046377B"/>
    <w:rsid w:val="004707E9"/>
    <w:rsid w:val="004774B8"/>
    <w:rsid w:val="00480F3C"/>
    <w:rsid w:val="004C122C"/>
    <w:rsid w:val="004C2505"/>
    <w:rsid w:val="004C28EB"/>
    <w:rsid w:val="004C5145"/>
    <w:rsid w:val="004C6911"/>
    <w:rsid w:val="004D0B8F"/>
    <w:rsid w:val="004D3110"/>
    <w:rsid w:val="004E0B4A"/>
    <w:rsid w:val="004F45EF"/>
    <w:rsid w:val="00506A0B"/>
    <w:rsid w:val="00515BBF"/>
    <w:rsid w:val="005205F0"/>
    <w:rsid w:val="00522C5B"/>
    <w:rsid w:val="00526153"/>
    <w:rsid w:val="0054721D"/>
    <w:rsid w:val="00564873"/>
    <w:rsid w:val="00582A59"/>
    <w:rsid w:val="005B7B44"/>
    <w:rsid w:val="005D7B93"/>
    <w:rsid w:val="005E15D2"/>
    <w:rsid w:val="005E1BFB"/>
    <w:rsid w:val="005E423F"/>
    <w:rsid w:val="005E64A9"/>
    <w:rsid w:val="005F61D2"/>
    <w:rsid w:val="00601DD1"/>
    <w:rsid w:val="00604D54"/>
    <w:rsid w:val="006069B7"/>
    <w:rsid w:val="00610D33"/>
    <w:rsid w:val="006172F5"/>
    <w:rsid w:val="00631AE8"/>
    <w:rsid w:val="0064085E"/>
    <w:rsid w:val="006507AF"/>
    <w:rsid w:val="00673E89"/>
    <w:rsid w:val="00685AED"/>
    <w:rsid w:val="00686BC7"/>
    <w:rsid w:val="00693CE9"/>
    <w:rsid w:val="006A0506"/>
    <w:rsid w:val="006A62FF"/>
    <w:rsid w:val="006B6557"/>
    <w:rsid w:val="006D296A"/>
    <w:rsid w:val="006F2470"/>
    <w:rsid w:val="006F4001"/>
    <w:rsid w:val="007024B3"/>
    <w:rsid w:val="00703F0F"/>
    <w:rsid w:val="0071005C"/>
    <w:rsid w:val="00715F19"/>
    <w:rsid w:val="00730098"/>
    <w:rsid w:val="00733A4B"/>
    <w:rsid w:val="00742E5D"/>
    <w:rsid w:val="00753447"/>
    <w:rsid w:val="00762E68"/>
    <w:rsid w:val="00765A5B"/>
    <w:rsid w:val="00765C9B"/>
    <w:rsid w:val="007670C7"/>
    <w:rsid w:val="00770F8D"/>
    <w:rsid w:val="007712F1"/>
    <w:rsid w:val="007722ED"/>
    <w:rsid w:val="00787D61"/>
    <w:rsid w:val="00793E01"/>
    <w:rsid w:val="007A044F"/>
    <w:rsid w:val="007A5C34"/>
    <w:rsid w:val="007B4992"/>
    <w:rsid w:val="007B6B1C"/>
    <w:rsid w:val="007C09C0"/>
    <w:rsid w:val="007D01DA"/>
    <w:rsid w:val="007D1A42"/>
    <w:rsid w:val="007F0FFB"/>
    <w:rsid w:val="00801F4C"/>
    <w:rsid w:val="008061B4"/>
    <w:rsid w:val="00840335"/>
    <w:rsid w:val="008458C7"/>
    <w:rsid w:val="0085030C"/>
    <w:rsid w:val="00857DCB"/>
    <w:rsid w:val="00860F9A"/>
    <w:rsid w:val="0086104F"/>
    <w:rsid w:val="00874BD8"/>
    <w:rsid w:val="00891877"/>
    <w:rsid w:val="008B46E2"/>
    <w:rsid w:val="008C2ED0"/>
    <w:rsid w:val="008D0F0A"/>
    <w:rsid w:val="008D64DD"/>
    <w:rsid w:val="008D74DA"/>
    <w:rsid w:val="008E3067"/>
    <w:rsid w:val="008E3725"/>
    <w:rsid w:val="008E3F4E"/>
    <w:rsid w:val="008E6B33"/>
    <w:rsid w:val="008F3F1C"/>
    <w:rsid w:val="00901FFB"/>
    <w:rsid w:val="00920C01"/>
    <w:rsid w:val="00954FD1"/>
    <w:rsid w:val="009564F2"/>
    <w:rsid w:val="009611DF"/>
    <w:rsid w:val="00976E21"/>
    <w:rsid w:val="00982645"/>
    <w:rsid w:val="00991711"/>
    <w:rsid w:val="00995E35"/>
    <w:rsid w:val="009A0388"/>
    <w:rsid w:val="009B5BC4"/>
    <w:rsid w:val="009C14FC"/>
    <w:rsid w:val="009C441B"/>
    <w:rsid w:val="009C68A5"/>
    <w:rsid w:val="009D32CB"/>
    <w:rsid w:val="009E0257"/>
    <w:rsid w:val="00A12C49"/>
    <w:rsid w:val="00A13CEF"/>
    <w:rsid w:val="00A17247"/>
    <w:rsid w:val="00A25A69"/>
    <w:rsid w:val="00A31336"/>
    <w:rsid w:val="00A442C4"/>
    <w:rsid w:val="00A546D6"/>
    <w:rsid w:val="00A6593B"/>
    <w:rsid w:val="00A7221F"/>
    <w:rsid w:val="00A75117"/>
    <w:rsid w:val="00A8602A"/>
    <w:rsid w:val="00A914E3"/>
    <w:rsid w:val="00AA25EE"/>
    <w:rsid w:val="00AA67B7"/>
    <w:rsid w:val="00AD083B"/>
    <w:rsid w:val="00AD2A0F"/>
    <w:rsid w:val="00AD67B9"/>
    <w:rsid w:val="00AD689B"/>
    <w:rsid w:val="00AE1009"/>
    <w:rsid w:val="00AF370F"/>
    <w:rsid w:val="00AF6108"/>
    <w:rsid w:val="00AF75FF"/>
    <w:rsid w:val="00AF7B5D"/>
    <w:rsid w:val="00B11AFC"/>
    <w:rsid w:val="00B120AF"/>
    <w:rsid w:val="00B16F0B"/>
    <w:rsid w:val="00B20E87"/>
    <w:rsid w:val="00B24853"/>
    <w:rsid w:val="00B3703E"/>
    <w:rsid w:val="00B41BEF"/>
    <w:rsid w:val="00B42378"/>
    <w:rsid w:val="00B4742E"/>
    <w:rsid w:val="00B622AC"/>
    <w:rsid w:val="00B628F0"/>
    <w:rsid w:val="00B64150"/>
    <w:rsid w:val="00B64600"/>
    <w:rsid w:val="00B7358F"/>
    <w:rsid w:val="00B73F85"/>
    <w:rsid w:val="00B807A3"/>
    <w:rsid w:val="00B820BA"/>
    <w:rsid w:val="00B83D63"/>
    <w:rsid w:val="00B8769A"/>
    <w:rsid w:val="00BA6472"/>
    <w:rsid w:val="00BB6E9F"/>
    <w:rsid w:val="00BC142F"/>
    <w:rsid w:val="00BC5479"/>
    <w:rsid w:val="00BD3BD7"/>
    <w:rsid w:val="00BE46EE"/>
    <w:rsid w:val="00BF6415"/>
    <w:rsid w:val="00C10A6A"/>
    <w:rsid w:val="00C135DC"/>
    <w:rsid w:val="00C13F64"/>
    <w:rsid w:val="00C52055"/>
    <w:rsid w:val="00C6586B"/>
    <w:rsid w:val="00C67961"/>
    <w:rsid w:val="00C745E9"/>
    <w:rsid w:val="00C77E33"/>
    <w:rsid w:val="00C84250"/>
    <w:rsid w:val="00C86A83"/>
    <w:rsid w:val="00C87889"/>
    <w:rsid w:val="00C90806"/>
    <w:rsid w:val="00C94254"/>
    <w:rsid w:val="00C9533E"/>
    <w:rsid w:val="00C97E19"/>
    <w:rsid w:val="00CA7E5E"/>
    <w:rsid w:val="00CC1CB5"/>
    <w:rsid w:val="00CD282D"/>
    <w:rsid w:val="00CF010E"/>
    <w:rsid w:val="00CF1749"/>
    <w:rsid w:val="00CF1BCA"/>
    <w:rsid w:val="00CF21EB"/>
    <w:rsid w:val="00D0423F"/>
    <w:rsid w:val="00D04717"/>
    <w:rsid w:val="00D06021"/>
    <w:rsid w:val="00D06744"/>
    <w:rsid w:val="00D10747"/>
    <w:rsid w:val="00D14947"/>
    <w:rsid w:val="00D15629"/>
    <w:rsid w:val="00D16C79"/>
    <w:rsid w:val="00D17CFB"/>
    <w:rsid w:val="00D30D15"/>
    <w:rsid w:val="00D31210"/>
    <w:rsid w:val="00D332CE"/>
    <w:rsid w:val="00D33C0B"/>
    <w:rsid w:val="00D374C4"/>
    <w:rsid w:val="00D377AB"/>
    <w:rsid w:val="00D40C6D"/>
    <w:rsid w:val="00D52D82"/>
    <w:rsid w:val="00D62A7F"/>
    <w:rsid w:val="00D7207B"/>
    <w:rsid w:val="00D72744"/>
    <w:rsid w:val="00D75088"/>
    <w:rsid w:val="00D75C94"/>
    <w:rsid w:val="00D77249"/>
    <w:rsid w:val="00D81A82"/>
    <w:rsid w:val="00D90F4A"/>
    <w:rsid w:val="00D9201F"/>
    <w:rsid w:val="00D92259"/>
    <w:rsid w:val="00DA56B5"/>
    <w:rsid w:val="00DB403B"/>
    <w:rsid w:val="00DB7608"/>
    <w:rsid w:val="00DC0B97"/>
    <w:rsid w:val="00DD0A7F"/>
    <w:rsid w:val="00DE6B7F"/>
    <w:rsid w:val="00DF08EF"/>
    <w:rsid w:val="00E03105"/>
    <w:rsid w:val="00E06052"/>
    <w:rsid w:val="00E07A34"/>
    <w:rsid w:val="00E15F19"/>
    <w:rsid w:val="00E17CB9"/>
    <w:rsid w:val="00E315DD"/>
    <w:rsid w:val="00E3176A"/>
    <w:rsid w:val="00E35142"/>
    <w:rsid w:val="00E351DF"/>
    <w:rsid w:val="00E4103C"/>
    <w:rsid w:val="00E42A79"/>
    <w:rsid w:val="00E558D8"/>
    <w:rsid w:val="00E56CAD"/>
    <w:rsid w:val="00E57B4C"/>
    <w:rsid w:val="00E62DFA"/>
    <w:rsid w:val="00E70F3B"/>
    <w:rsid w:val="00E74DA1"/>
    <w:rsid w:val="00E77093"/>
    <w:rsid w:val="00E8659E"/>
    <w:rsid w:val="00E9183B"/>
    <w:rsid w:val="00E950D8"/>
    <w:rsid w:val="00EA6D36"/>
    <w:rsid w:val="00EC4AE3"/>
    <w:rsid w:val="00ED3852"/>
    <w:rsid w:val="00EE08E6"/>
    <w:rsid w:val="00EE45AC"/>
    <w:rsid w:val="00F11274"/>
    <w:rsid w:val="00F1291B"/>
    <w:rsid w:val="00F141BD"/>
    <w:rsid w:val="00F1747D"/>
    <w:rsid w:val="00F225B4"/>
    <w:rsid w:val="00F2710B"/>
    <w:rsid w:val="00F41F32"/>
    <w:rsid w:val="00F52908"/>
    <w:rsid w:val="00F56E32"/>
    <w:rsid w:val="00F623FC"/>
    <w:rsid w:val="00F653E0"/>
    <w:rsid w:val="00F75320"/>
    <w:rsid w:val="00F75A19"/>
    <w:rsid w:val="00F76FF4"/>
    <w:rsid w:val="00F821F0"/>
    <w:rsid w:val="00F92869"/>
    <w:rsid w:val="00F97848"/>
    <w:rsid w:val="00FA7EE7"/>
    <w:rsid w:val="00FC05F0"/>
    <w:rsid w:val="00FC2195"/>
    <w:rsid w:val="00FD1584"/>
    <w:rsid w:val="00FD704C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84358"/>
  <w15:chartTrackingRefBased/>
  <w15:docId w15:val="{1854F710-0C99-4BE1-B7A8-82C03FC4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semiHidden/>
    <w:unhideWhenUsed/>
    <w:rsid w:val="00693CE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93CE9"/>
    <w:rPr>
      <w:rFonts w:ascii="Segoe UI" w:hAnsi="Segoe UI"/>
      <w:sz w:val="18"/>
      <w:szCs w:val="22"/>
    </w:rPr>
  </w:style>
  <w:style w:type="character" w:customStyle="1" w:styleId="Heading2Char">
    <w:name w:val="Heading 2 Char"/>
    <w:basedOn w:val="DefaultParagraphFont"/>
    <w:link w:val="Heading2"/>
    <w:rsid w:val="00063FC6"/>
    <w:rPr>
      <w:rFonts w:ascii="EucrosiaUPC" w:hAnsi="EucrosiaUPC" w:cs="EucrosiaUPC"/>
      <w:b/>
      <w:bCs/>
      <w:sz w:val="32"/>
      <w:szCs w:val="32"/>
    </w:rPr>
  </w:style>
  <w:style w:type="character" w:styleId="Emphasis">
    <w:name w:val="Emphasis"/>
    <w:basedOn w:val="DefaultParagraphFont"/>
    <w:qFormat/>
    <w:rsid w:val="00063FC6"/>
    <w:rPr>
      <w:i/>
      <w:iCs/>
    </w:rPr>
  </w:style>
  <w:style w:type="paragraph" w:styleId="ListParagraph">
    <w:name w:val="List Paragraph"/>
    <w:basedOn w:val="Normal"/>
    <w:uiPriority w:val="34"/>
    <w:qFormat/>
    <w:rsid w:val="00801F4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-nd\1.%20&#3649;&#3617;&#3656;&#3649;&#3610;&#3610;&#3627;&#3609;&#3633;&#3591;&#3626;&#3639;&#3629;&#3619;&#3634;&#3594;&#3585;&#3634;&#3619;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5C96-4F73-465A-993D-78B741E5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หนังสือภายนอก.dot</Template>
  <TotalTime>217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OBEC-AIO</dc:creator>
  <cp:keywords/>
  <cp:lastModifiedBy>กลุ่มแผนอัตรากำลังครู สพร.สพฐ.</cp:lastModifiedBy>
  <cp:revision>27</cp:revision>
  <cp:lastPrinted>2021-04-05T07:33:00Z</cp:lastPrinted>
  <dcterms:created xsi:type="dcterms:W3CDTF">2021-04-05T03:50:00Z</dcterms:created>
  <dcterms:modified xsi:type="dcterms:W3CDTF">2021-11-10T06:05:00Z</dcterms:modified>
</cp:coreProperties>
</file>